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8B" w:rsidRPr="00926DCD" w:rsidRDefault="00DD0E8B" w:rsidP="00DD0E8B">
      <w:pPr>
        <w:pStyle w:val="Heading2"/>
        <w:jc w:val="center"/>
        <w:rPr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26DCD">
        <w:rPr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TEJAS R/C ASSOCIATION</w:t>
      </w:r>
    </w:p>
    <w:p w:rsidR="00DD0E8B" w:rsidRDefault="00DD0E8B" w:rsidP="00DD0E8B">
      <w:pPr>
        <w:pStyle w:val="Heading2"/>
        <w:jc w:val="center"/>
        <w:rPr>
          <w:b w:val="0"/>
          <w:color w:val="1F4E79" w:themeColor="accent1" w:themeShade="80"/>
          <w:sz w:val="24"/>
          <w:szCs w:val="24"/>
        </w:rPr>
      </w:pPr>
      <w:r>
        <w:rPr>
          <w:b w:val="0"/>
          <w:color w:val="1F4E79" w:themeColor="accent1" w:themeShade="80"/>
          <w:sz w:val="24"/>
          <w:szCs w:val="24"/>
        </w:rPr>
        <w:t>Monthly Meeting</w:t>
      </w:r>
    </w:p>
    <w:p w:rsidR="00DD0E8B" w:rsidRDefault="00970ECE" w:rsidP="00DD0E8B">
      <w:pPr>
        <w:pStyle w:val="Heading2"/>
        <w:jc w:val="center"/>
        <w:rPr>
          <w:b w:val="0"/>
          <w:color w:val="1F4E79" w:themeColor="accent1" w:themeShade="80"/>
          <w:sz w:val="24"/>
          <w:szCs w:val="24"/>
        </w:rPr>
      </w:pPr>
      <w:r>
        <w:rPr>
          <w:b w:val="0"/>
          <w:color w:val="1F4E79" w:themeColor="accent1" w:themeShade="80"/>
          <w:sz w:val="24"/>
          <w:szCs w:val="24"/>
        </w:rPr>
        <w:t xml:space="preserve"> February 3</w:t>
      </w:r>
      <w:r w:rsidR="00983DC0">
        <w:rPr>
          <w:b w:val="0"/>
          <w:color w:val="1F4E79" w:themeColor="accent1" w:themeShade="80"/>
          <w:sz w:val="24"/>
          <w:szCs w:val="24"/>
        </w:rPr>
        <w:t>, 2020</w:t>
      </w:r>
    </w:p>
    <w:p w:rsidR="00DD0E8B" w:rsidRDefault="00DD0E8B" w:rsidP="00DD0E8B">
      <w:pPr>
        <w:pStyle w:val="Heading2"/>
        <w:jc w:val="center"/>
        <w:rPr>
          <w:b w:val="0"/>
          <w:color w:val="1F4E79" w:themeColor="accent1" w:themeShade="80"/>
          <w:sz w:val="24"/>
          <w:szCs w:val="24"/>
        </w:rPr>
      </w:pPr>
    </w:p>
    <w:p w:rsidR="00DD0E8B" w:rsidRDefault="00DD0E8B" w:rsidP="00DD0E8B">
      <w:pPr>
        <w:pStyle w:val="Heading2"/>
        <w:rPr>
          <w:b w:val="0"/>
          <w:color w:val="1F4E79" w:themeColor="accent1" w:themeShade="80"/>
          <w:sz w:val="24"/>
          <w:szCs w:val="24"/>
        </w:rPr>
      </w:pPr>
      <w:r>
        <w:rPr>
          <w:b w:val="0"/>
          <w:color w:val="1F4E79" w:themeColor="accent1" w:themeShade="80"/>
          <w:sz w:val="24"/>
          <w:szCs w:val="24"/>
        </w:rPr>
        <w:t>Meeting called to order</w:t>
      </w:r>
      <w:r w:rsidR="00CB7FD8">
        <w:rPr>
          <w:b w:val="0"/>
          <w:color w:val="1F4E79" w:themeColor="accent1" w:themeShade="80"/>
          <w:sz w:val="24"/>
          <w:szCs w:val="24"/>
        </w:rPr>
        <w:t xml:space="preserve"> </w:t>
      </w:r>
      <w:r>
        <w:rPr>
          <w:b w:val="0"/>
          <w:color w:val="1F4E79" w:themeColor="accent1" w:themeShade="80"/>
          <w:sz w:val="24"/>
          <w:szCs w:val="24"/>
        </w:rPr>
        <w:t>by club president Charlie Yow</w:t>
      </w:r>
      <w:r w:rsidR="001B7BA4">
        <w:rPr>
          <w:b w:val="0"/>
          <w:color w:val="1F4E79" w:themeColor="accent1" w:themeShade="80"/>
          <w:sz w:val="24"/>
          <w:szCs w:val="24"/>
        </w:rPr>
        <w:t xml:space="preserve">, </w:t>
      </w:r>
      <w:r w:rsidR="00970ECE">
        <w:rPr>
          <w:b w:val="0"/>
          <w:color w:val="1F4E79" w:themeColor="accent1" w:themeShade="80"/>
          <w:sz w:val="24"/>
          <w:szCs w:val="24"/>
        </w:rPr>
        <w:t>20</w:t>
      </w:r>
      <w:r w:rsidR="0069409A">
        <w:rPr>
          <w:b w:val="0"/>
          <w:color w:val="1F4E79" w:themeColor="accent1" w:themeShade="80"/>
          <w:sz w:val="24"/>
          <w:szCs w:val="24"/>
        </w:rPr>
        <w:t xml:space="preserve"> members present </w:t>
      </w:r>
    </w:p>
    <w:p w:rsidR="00DD0E8B" w:rsidRDefault="00DD0E8B" w:rsidP="00DD0E8B">
      <w:pPr>
        <w:pStyle w:val="Heading2"/>
        <w:rPr>
          <w:b w:val="0"/>
          <w:color w:val="1F4E79" w:themeColor="accent1" w:themeShade="80"/>
          <w:sz w:val="24"/>
          <w:szCs w:val="24"/>
        </w:rPr>
      </w:pPr>
    </w:p>
    <w:p w:rsidR="00DF2E17" w:rsidRPr="00DD0E8B" w:rsidRDefault="00DF2E17" w:rsidP="00DD0E8B">
      <w:pPr>
        <w:pStyle w:val="Heading2"/>
        <w:rPr>
          <w:b w:val="0"/>
          <w:color w:val="1F4E79" w:themeColor="accent1" w:themeShade="80"/>
          <w:sz w:val="24"/>
          <w:szCs w:val="24"/>
        </w:rPr>
      </w:pPr>
    </w:p>
    <w:p w:rsidR="000D398C" w:rsidRPr="000D398C" w:rsidRDefault="000D398C">
      <w:pPr>
        <w:pStyle w:val="Heading2"/>
        <w:rPr>
          <w:color w:val="1F4E79" w:themeColor="accent1" w:themeShade="80"/>
          <w:sz w:val="28"/>
          <w:szCs w:val="28"/>
        </w:rPr>
      </w:pPr>
      <w:r w:rsidRPr="000D398C">
        <w:rPr>
          <w:color w:val="1F4E79" w:themeColor="accent1" w:themeShade="80"/>
          <w:sz w:val="28"/>
          <w:szCs w:val="28"/>
        </w:rPr>
        <w:t>ANNOUNCEMENTS:</w:t>
      </w:r>
    </w:p>
    <w:p w:rsidR="000D398C" w:rsidRDefault="000D398C">
      <w:pPr>
        <w:pStyle w:val="Heading2"/>
        <w:rPr>
          <w:b w:val="0"/>
          <w:sz w:val="24"/>
          <w:szCs w:val="24"/>
        </w:rPr>
      </w:pPr>
    </w:p>
    <w:p w:rsidR="00CE79D2" w:rsidRPr="00970ECE" w:rsidRDefault="00983DC0" w:rsidP="00970ECE">
      <w:pPr>
        <w:pStyle w:val="Heading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Reminder that</w:t>
      </w:r>
      <w:r w:rsidR="00CE79D2">
        <w:rPr>
          <w:b w:val="0"/>
          <w:color w:val="auto"/>
          <w:sz w:val="24"/>
          <w:szCs w:val="24"/>
        </w:rPr>
        <w:t xml:space="preserve"> AMA and club dues are due</w:t>
      </w:r>
      <w:r w:rsidR="000877A2">
        <w:rPr>
          <w:b w:val="0"/>
          <w:color w:val="auto"/>
          <w:sz w:val="24"/>
          <w:szCs w:val="24"/>
        </w:rPr>
        <w:t xml:space="preserve"> by</w:t>
      </w:r>
      <w:r w:rsidR="00CE79D2">
        <w:rPr>
          <w:b w:val="0"/>
          <w:color w:val="auto"/>
          <w:sz w:val="24"/>
          <w:szCs w:val="24"/>
        </w:rPr>
        <w:t xml:space="preserve"> January 31</w:t>
      </w:r>
      <w:r w:rsidR="00CE79D2" w:rsidRPr="00CE79D2">
        <w:rPr>
          <w:b w:val="0"/>
          <w:color w:val="auto"/>
          <w:sz w:val="24"/>
          <w:szCs w:val="24"/>
          <w:vertAlign w:val="superscript"/>
        </w:rPr>
        <w:t>st</w:t>
      </w:r>
      <w:proofErr w:type="gramStart"/>
      <w:r w:rsidR="000877A2">
        <w:rPr>
          <w:b w:val="0"/>
          <w:color w:val="auto"/>
          <w:sz w:val="24"/>
          <w:szCs w:val="24"/>
        </w:rPr>
        <w:t xml:space="preserve"> 2020</w:t>
      </w:r>
      <w:proofErr w:type="gramEnd"/>
      <w:r w:rsidR="00CE79D2">
        <w:rPr>
          <w:b w:val="0"/>
          <w:color w:val="auto"/>
          <w:sz w:val="24"/>
          <w:szCs w:val="24"/>
        </w:rPr>
        <w:t>.  Club dues payments need to be in no later than 2/3/2020</w:t>
      </w:r>
      <w:r w:rsidR="000877A2">
        <w:rPr>
          <w:b w:val="0"/>
          <w:color w:val="auto"/>
          <w:sz w:val="24"/>
          <w:szCs w:val="24"/>
        </w:rPr>
        <w:t>, dues remain $50</w:t>
      </w:r>
    </w:p>
    <w:p w:rsidR="00CE79D2" w:rsidRDefault="00970ECE" w:rsidP="00193B0E">
      <w:pPr>
        <w:pStyle w:val="Heading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Gate code has</w:t>
      </w:r>
      <w:r w:rsidR="00CE79D2">
        <w:rPr>
          <w:b w:val="0"/>
          <w:color w:val="auto"/>
          <w:sz w:val="24"/>
          <w:szCs w:val="24"/>
        </w:rPr>
        <w:t xml:space="preserve"> be</w:t>
      </w:r>
      <w:r>
        <w:rPr>
          <w:b w:val="0"/>
          <w:color w:val="auto"/>
          <w:sz w:val="24"/>
          <w:szCs w:val="24"/>
        </w:rPr>
        <w:t>en</w:t>
      </w:r>
      <w:r w:rsidR="00CE79D2">
        <w:rPr>
          <w:b w:val="0"/>
          <w:color w:val="auto"/>
          <w:sz w:val="24"/>
          <w:szCs w:val="24"/>
        </w:rPr>
        <w:t xml:space="preserve"> changed</w:t>
      </w:r>
      <w:r>
        <w:rPr>
          <w:b w:val="0"/>
          <w:color w:val="auto"/>
          <w:sz w:val="24"/>
          <w:szCs w:val="24"/>
        </w:rPr>
        <w:t xml:space="preserve"> effective</w:t>
      </w:r>
      <w:r w:rsidR="00CE79D2">
        <w:rPr>
          <w:b w:val="0"/>
          <w:color w:val="auto"/>
          <w:sz w:val="24"/>
          <w:szCs w:val="24"/>
        </w:rPr>
        <w:t xml:space="preserve"> 2/3/2020.</w:t>
      </w:r>
    </w:p>
    <w:p w:rsidR="00970ECE" w:rsidRDefault="00970ECE" w:rsidP="00193B0E">
      <w:pPr>
        <w:pStyle w:val="Heading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Charlie announced that he took a new position in New York and will be relocating in June 2020.  Club will need to select new Club President.</w:t>
      </w:r>
    </w:p>
    <w:p w:rsidR="00DF2E17" w:rsidRPr="001B7BA4" w:rsidRDefault="00DF2E17" w:rsidP="009D2825">
      <w:pPr>
        <w:pStyle w:val="Heading2"/>
        <w:rPr>
          <w:b w:val="0"/>
          <w:color w:val="auto"/>
          <w:sz w:val="24"/>
          <w:szCs w:val="24"/>
        </w:rPr>
      </w:pPr>
    </w:p>
    <w:p w:rsidR="00DD4209" w:rsidRDefault="00DD4209" w:rsidP="00DD4209">
      <w:pPr>
        <w:keepNext/>
        <w:keepLines/>
        <w:spacing w:after="20"/>
        <w:contextualSpacing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OLD BUSINESS</w:t>
      </w:r>
      <w:r w:rsidRPr="00DD4209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:</w:t>
      </w:r>
    </w:p>
    <w:p w:rsidR="00DD4209" w:rsidRDefault="00DD4209" w:rsidP="00DD4209">
      <w:pPr>
        <w:keepNext/>
        <w:keepLines/>
        <w:spacing w:after="20"/>
        <w:contextualSpacing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 Fly is scheduled for 2/15 and 2/16/2020.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 landing fee, lunch included.  Free entry for spectators and plates for $7.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Asking club members to bring deserts.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 airplanes have been donated by Julio Madrigal and Dick Ware.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Phil will be picking up food items for Saturday.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9"/>
        </w:numPr>
        <w:spacing w:after="20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prep will be happening on Friday, 2/14/2020.</w:t>
      </w:r>
      <w:r w:rsidR="00C356DC"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Pilot meeting for event will be at 9 am on 2/14/2020.</w:t>
      </w:r>
      <w:bookmarkStart w:id="0" w:name="_GoBack"/>
      <w:bookmarkEnd w:id="0"/>
    </w:p>
    <w:p w:rsidR="0069409A" w:rsidRPr="00970ECE" w:rsidRDefault="0069409A" w:rsidP="00970ECE">
      <w:pPr>
        <w:keepNext/>
        <w:keepLines/>
        <w:spacing w:after="20"/>
        <w:ind w:left="36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D4209" w:rsidRDefault="00DD4209" w:rsidP="00DD4209">
      <w:pPr>
        <w:keepNext/>
        <w:keepLines/>
        <w:spacing w:after="20"/>
        <w:contextualSpacing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NEW BUSINESS</w:t>
      </w:r>
      <w:r w:rsidRPr="00DD4209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:</w:t>
      </w:r>
    </w:p>
    <w:p w:rsidR="00DD4209" w:rsidRDefault="00DD4209" w:rsidP="00DD4209">
      <w:pPr>
        <w:keepNext/>
        <w:keepLines/>
        <w:spacing w:after="20"/>
        <w:contextualSpacing/>
        <w:outlineLvl w:val="1"/>
        <w:rPr>
          <w:rFonts w:asciiTheme="majorHAnsi" w:eastAsiaTheme="majorEastAsia" w:hAnsiTheme="majorHAnsi" w:cstheme="majorBidi"/>
          <w:bCs/>
        </w:rPr>
      </w:pPr>
    </w:p>
    <w:p w:rsidR="00D94BA7" w:rsidRPr="00983DC0" w:rsidRDefault="00983DC0" w:rsidP="00D94BA7">
      <w:pPr>
        <w:pStyle w:val="ListParagraph"/>
        <w:keepNext/>
        <w:keepLines/>
        <w:numPr>
          <w:ilvl w:val="0"/>
          <w:numId w:val="15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>Two new members were voted into club, welcome Ted and Chuck.</w:t>
      </w:r>
    </w:p>
    <w:p w:rsidR="00983DC0" w:rsidRDefault="00983DC0" w:rsidP="00983DC0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D2825" w:rsidRDefault="009D2825" w:rsidP="009D2825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FIELD MARSHAL REPORT:</w:t>
      </w:r>
    </w:p>
    <w:p w:rsidR="009D2825" w:rsidRDefault="009D2825" w:rsidP="009D2825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9D2825" w:rsidRPr="00970ECE" w:rsidRDefault="00970ECE" w:rsidP="00970ECE">
      <w:pPr>
        <w:pStyle w:val="ListParagraph"/>
        <w:keepNext/>
        <w:keepLines/>
        <w:numPr>
          <w:ilvl w:val="0"/>
          <w:numId w:val="15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activity of note to report.  Vandalism has ceased entirely and filed has been very dry over the past month.</w:t>
      </w:r>
    </w:p>
    <w:p w:rsidR="00970ECE" w:rsidRPr="00983DC0" w:rsidRDefault="00970ECE" w:rsidP="00970ECE">
      <w:pPr>
        <w:pStyle w:val="ListParagraph"/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94BA7" w:rsidRDefault="00D94BA7" w:rsidP="00D94BA7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FINANCIAL REPORT:</w:t>
      </w:r>
    </w:p>
    <w:p w:rsidR="00D94BA7" w:rsidRDefault="00D94BA7" w:rsidP="00D94BA7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FD6A81" w:rsidRPr="00970ECE" w:rsidRDefault="00970ECE" w:rsidP="00970ECE">
      <w:pPr>
        <w:pStyle w:val="ListParagraph"/>
        <w:keepNext/>
        <w:keepLines/>
        <w:numPr>
          <w:ilvl w:val="0"/>
          <w:numId w:val="17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>Water paid- $44.21</w:t>
      </w:r>
    </w:p>
    <w:p w:rsidR="00970ECE" w:rsidRPr="00970ECE" w:rsidRDefault="00970ECE" w:rsidP="00970ECE">
      <w:pPr>
        <w:pStyle w:val="ListParagraph"/>
        <w:keepNext/>
        <w:keepLines/>
        <w:numPr>
          <w:ilvl w:val="0"/>
          <w:numId w:val="17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 xml:space="preserve">Porta </w:t>
      </w:r>
      <w:proofErr w:type="spellStart"/>
      <w:r>
        <w:rPr>
          <w:rFonts w:asciiTheme="majorHAnsi" w:eastAsiaTheme="majorEastAsia" w:hAnsiTheme="majorHAnsi" w:cstheme="majorBidi"/>
          <w:bCs/>
        </w:rPr>
        <w:t>potty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rental for event paid- $203.45.</w:t>
      </w:r>
    </w:p>
    <w:p w:rsidR="00970ECE" w:rsidRPr="00C356DC" w:rsidRDefault="00C356DC" w:rsidP="00970ECE">
      <w:pPr>
        <w:pStyle w:val="ListParagraph"/>
        <w:keepNext/>
        <w:keepLines/>
        <w:numPr>
          <w:ilvl w:val="0"/>
          <w:numId w:val="17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>38 renewals/new members have been received as of 2/3/2020.</w:t>
      </w:r>
    </w:p>
    <w:p w:rsidR="00C356DC" w:rsidRPr="00C356DC" w:rsidRDefault="00C356DC" w:rsidP="00970ECE">
      <w:pPr>
        <w:pStyle w:val="ListParagraph"/>
        <w:keepNext/>
        <w:keepLines/>
        <w:numPr>
          <w:ilvl w:val="0"/>
          <w:numId w:val="17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 xml:space="preserve">$100 check provided to Steve </w:t>
      </w:r>
      <w:proofErr w:type="spellStart"/>
      <w:r>
        <w:rPr>
          <w:rFonts w:asciiTheme="majorHAnsi" w:eastAsiaTheme="majorEastAsia" w:hAnsiTheme="majorHAnsi" w:cstheme="majorBidi"/>
          <w:bCs/>
        </w:rPr>
        <w:t>Maly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for field maintenance.</w:t>
      </w:r>
    </w:p>
    <w:p w:rsidR="00C356DC" w:rsidRPr="00C356DC" w:rsidRDefault="00C356DC" w:rsidP="00C356DC">
      <w:pPr>
        <w:pStyle w:val="ListParagraph"/>
        <w:keepNext/>
        <w:keepLines/>
        <w:numPr>
          <w:ilvl w:val="0"/>
          <w:numId w:val="17"/>
        </w:numPr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Cs/>
        </w:rPr>
        <w:t>Remaining balance $3337.91.</w:t>
      </w:r>
    </w:p>
    <w:p w:rsidR="00C356DC" w:rsidRPr="00C356DC" w:rsidRDefault="00C356DC" w:rsidP="00C356DC">
      <w:pPr>
        <w:pStyle w:val="ListParagraph"/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926DCD" w:rsidRDefault="00DE357B" w:rsidP="00DD0E8B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N</w:t>
      </w:r>
      <w:r w:rsidR="00C356DC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ext meeting will be March 2</w:t>
      </w:r>
      <w:r w:rsidR="00FD6A81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, 2020</w:t>
      </w:r>
      <w:r w:rsidR="00926DCD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.</w:t>
      </w:r>
    </w:p>
    <w:p w:rsidR="00926DCD" w:rsidRDefault="00926DCD" w:rsidP="00DD0E8B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DE357B" w:rsidRDefault="00726F13" w:rsidP="00DD0E8B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Meeting adjourned.</w:t>
      </w:r>
    </w:p>
    <w:p w:rsidR="00DD0E8B" w:rsidRDefault="00DD0E8B" w:rsidP="00DD0E8B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</w:p>
    <w:p w:rsidR="00DD4209" w:rsidRPr="00CB7FD8" w:rsidRDefault="00FD6A81" w:rsidP="00CB7FD8">
      <w:pPr>
        <w:keepNext/>
        <w:keepLines/>
        <w:spacing w:after="20"/>
        <w:outlineLvl w:val="1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Happy f</w:t>
      </w:r>
      <w:r w:rsidR="00983DC0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28"/>
          <w:szCs w:val="28"/>
        </w:rPr>
        <w:t>lying and be safe!</w:t>
      </w:r>
    </w:p>
    <w:p w:rsidR="000D398C" w:rsidRPr="000D398C" w:rsidRDefault="000D398C">
      <w:pPr>
        <w:pStyle w:val="Heading2"/>
        <w:rPr>
          <w:b w:val="0"/>
          <w:color w:val="auto"/>
          <w:sz w:val="24"/>
          <w:szCs w:val="24"/>
        </w:rPr>
      </w:pPr>
    </w:p>
    <w:p w:rsidR="000D398C" w:rsidRDefault="000D398C">
      <w:pPr>
        <w:pStyle w:val="Heading2"/>
      </w:pPr>
    </w:p>
    <w:p w:rsidR="000D398C" w:rsidRDefault="000D398C">
      <w:pPr>
        <w:pStyle w:val="Heading2"/>
      </w:pPr>
    </w:p>
    <w:p w:rsidR="000D398C" w:rsidRDefault="000D398C">
      <w:pPr>
        <w:pStyle w:val="Heading2"/>
      </w:pPr>
    </w:p>
    <w:p w:rsidR="000D398C" w:rsidRDefault="000D398C">
      <w:pPr>
        <w:pStyle w:val="Heading2"/>
      </w:pPr>
    </w:p>
    <w:p w:rsidR="000D398C" w:rsidRDefault="000D398C">
      <w:pPr>
        <w:pStyle w:val="Heading2"/>
      </w:pPr>
    </w:p>
    <w:sectPr w:rsidR="000D398C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0B" w:rsidRDefault="003D270B">
      <w:pPr>
        <w:spacing w:after="0"/>
      </w:pPr>
      <w:r>
        <w:separator/>
      </w:r>
    </w:p>
  </w:endnote>
  <w:endnote w:type="continuationSeparator" w:id="0">
    <w:p w:rsidR="003D270B" w:rsidRDefault="003D2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35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0B" w:rsidRDefault="003D270B">
      <w:pPr>
        <w:spacing w:after="0"/>
      </w:pPr>
      <w:r>
        <w:separator/>
      </w:r>
    </w:p>
  </w:footnote>
  <w:footnote w:type="continuationSeparator" w:id="0">
    <w:p w:rsidR="003D270B" w:rsidRDefault="003D27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353E1"/>
    <w:multiLevelType w:val="hybridMultilevel"/>
    <w:tmpl w:val="536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200E6"/>
    <w:multiLevelType w:val="hybridMultilevel"/>
    <w:tmpl w:val="0F5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A7CB1"/>
    <w:multiLevelType w:val="hybridMultilevel"/>
    <w:tmpl w:val="ADB6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659BC"/>
    <w:multiLevelType w:val="hybridMultilevel"/>
    <w:tmpl w:val="772E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566F"/>
    <w:multiLevelType w:val="hybridMultilevel"/>
    <w:tmpl w:val="5AC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D96"/>
    <w:multiLevelType w:val="hybridMultilevel"/>
    <w:tmpl w:val="965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3E41"/>
    <w:multiLevelType w:val="hybridMultilevel"/>
    <w:tmpl w:val="963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8C"/>
    <w:rsid w:val="000249A1"/>
    <w:rsid w:val="000260FC"/>
    <w:rsid w:val="00056BC4"/>
    <w:rsid w:val="000832C3"/>
    <w:rsid w:val="000877A2"/>
    <w:rsid w:val="000A092C"/>
    <w:rsid w:val="000B2432"/>
    <w:rsid w:val="000D398C"/>
    <w:rsid w:val="000F5099"/>
    <w:rsid w:val="00140B99"/>
    <w:rsid w:val="00144883"/>
    <w:rsid w:val="001534F4"/>
    <w:rsid w:val="00154F16"/>
    <w:rsid w:val="001B7BA4"/>
    <w:rsid w:val="001F1E06"/>
    <w:rsid w:val="00202149"/>
    <w:rsid w:val="002B7342"/>
    <w:rsid w:val="002D0BE6"/>
    <w:rsid w:val="002F36E6"/>
    <w:rsid w:val="00315B98"/>
    <w:rsid w:val="0033061E"/>
    <w:rsid w:val="00331681"/>
    <w:rsid w:val="00367AA6"/>
    <w:rsid w:val="00374B4A"/>
    <w:rsid w:val="003D270B"/>
    <w:rsid w:val="003E0C20"/>
    <w:rsid w:val="003E76C2"/>
    <w:rsid w:val="004225E6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5369E"/>
    <w:rsid w:val="0069409A"/>
    <w:rsid w:val="006B679A"/>
    <w:rsid w:val="00704D5F"/>
    <w:rsid w:val="00726F13"/>
    <w:rsid w:val="00737C01"/>
    <w:rsid w:val="00754EAE"/>
    <w:rsid w:val="007A0EE1"/>
    <w:rsid w:val="007C4DF9"/>
    <w:rsid w:val="00826C85"/>
    <w:rsid w:val="00830E41"/>
    <w:rsid w:val="0087638A"/>
    <w:rsid w:val="008C143B"/>
    <w:rsid w:val="008C79E3"/>
    <w:rsid w:val="008D366D"/>
    <w:rsid w:val="00905D41"/>
    <w:rsid w:val="009175A7"/>
    <w:rsid w:val="00926DCD"/>
    <w:rsid w:val="00930FFC"/>
    <w:rsid w:val="00946B11"/>
    <w:rsid w:val="00957536"/>
    <w:rsid w:val="00970ECE"/>
    <w:rsid w:val="00976058"/>
    <w:rsid w:val="00983DC0"/>
    <w:rsid w:val="009A1291"/>
    <w:rsid w:val="009B7895"/>
    <w:rsid w:val="009D2825"/>
    <w:rsid w:val="009E2071"/>
    <w:rsid w:val="009F1077"/>
    <w:rsid w:val="00A20344"/>
    <w:rsid w:val="00A60C64"/>
    <w:rsid w:val="00A97B7C"/>
    <w:rsid w:val="00AA4DF4"/>
    <w:rsid w:val="00AF1A93"/>
    <w:rsid w:val="00B01209"/>
    <w:rsid w:val="00B77387"/>
    <w:rsid w:val="00B81937"/>
    <w:rsid w:val="00B91837"/>
    <w:rsid w:val="00BC3826"/>
    <w:rsid w:val="00BF39E8"/>
    <w:rsid w:val="00C04231"/>
    <w:rsid w:val="00C23407"/>
    <w:rsid w:val="00C27E53"/>
    <w:rsid w:val="00C356DC"/>
    <w:rsid w:val="00C46365"/>
    <w:rsid w:val="00C50678"/>
    <w:rsid w:val="00C60419"/>
    <w:rsid w:val="00C8725D"/>
    <w:rsid w:val="00C8758B"/>
    <w:rsid w:val="00C97A82"/>
    <w:rsid w:val="00CB7FD8"/>
    <w:rsid w:val="00CD75B8"/>
    <w:rsid w:val="00CE5973"/>
    <w:rsid w:val="00CE79D2"/>
    <w:rsid w:val="00D31F80"/>
    <w:rsid w:val="00D94BA7"/>
    <w:rsid w:val="00D952A3"/>
    <w:rsid w:val="00DD0E8B"/>
    <w:rsid w:val="00DD4209"/>
    <w:rsid w:val="00DE357B"/>
    <w:rsid w:val="00DF2E17"/>
    <w:rsid w:val="00E04BA4"/>
    <w:rsid w:val="00E30299"/>
    <w:rsid w:val="00E40A6B"/>
    <w:rsid w:val="00E50EF9"/>
    <w:rsid w:val="00E539B9"/>
    <w:rsid w:val="00E77C76"/>
    <w:rsid w:val="00EA4EC2"/>
    <w:rsid w:val="00EF766B"/>
    <w:rsid w:val="00F009B0"/>
    <w:rsid w:val="00F03B0E"/>
    <w:rsid w:val="00F40B24"/>
    <w:rsid w:val="00F52953"/>
    <w:rsid w:val="00F666AB"/>
    <w:rsid w:val="00F92B9B"/>
    <w:rsid w:val="00F97074"/>
    <w:rsid w:val="00FC36C6"/>
    <w:rsid w:val="00FC6D97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B19E0"/>
  <w15:chartTrackingRefBased/>
  <w15:docId w15:val="{20CC068F-23E3-4D3A-8484-5B5794E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09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hnson02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HHSC User</dc:creator>
  <cp:lastModifiedBy>Johnson,Phillip (HHSC)</cp:lastModifiedBy>
  <cp:revision>2</cp:revision>
  <dcterms:created xsi:type="dcterms:W3CDTF">2020-02-11T18:51:00Z</dcterms:created>
  <dcterms:modified xsi:type="dcterms:W3CDTF">2020-02-11T18:51:00Z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