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E8B" w:rsidRPr="00926DCD" w:rsidRDefault="00DD0E8B" w:rsidP="00DD0E8B">
      <w:pPr>
        <w:pStyle w:val="Heading2"/>
        <w:jc w:val="center"/>
        <w:rPr>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926DCD">
        <w:rPr>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TEJAS R/C ASSOCIATION</w:t>
      </w:r>
    </w:p>
    <w:p w:rsidR="00DD0E8B" w:rsidRDefault="00DD0E8B" w:rsidP="00DD0E8B">
      <w:pPr>
        <w:pStyle w:val="Heading2"/>
        <w:jc w:val="center"/>
        <w:rPr>
          <w:b w:val="0"/>
          <w:color w:val="1F4E79" w:themeColor="accent1" w:themeShade="80"/>
          <w:sz w:val="24"/>
          <w:szCs w:val="24"/>
        </w:rPr>
      </w:pPr>
      <w:r>
        <w:rPr>
          <w:b w:val="0"/>
          <w:color w:val="1F4E79" w:themeColor="accent1" w:themeShade="80"/>
          <w:sz w:val="24"/>
          <w:szCs w:val="24"/>
        </w:rPr>
        <w:t>Monthly Meeting</w:t>
      </w:r>
    </w:p>
    <w:p w:rsidR="00DD0E8B" w:rsidRDefault="0069409A" w:rsidP="00DD0E8B">
      <w:pPr>
        <w:pStyle w:val="Heading2"/>
        <w:jc w:val="center"/>
        <w:rPr>
          <w:b w:val="0"/>
          <w:color w:val="1F4E79" w:themeColor="accent1" w:themeShade="80"/>
          <w:sz w:val="24"/>
          <w:szCs w:val="24"/>
        </w:rPr>
      </w:pPr>
      <w:r>
        <w:rPr>
          <w:b w:val="0"/>
          <w:color w:val="1F4E79" w:themeColor="accent1" w:themeShade="80"/>
          <w:sz w:val="24"/>
          <w:szCs w:val="24"/>
        </w:rPr>
        <w:t>September 9</w:t>
      </w:r>
      <w:r w:rsidR="00DD0E8B">
        <w:rPr>
          <w:b w:val="0"/>
          <w:color w:val="1F4E79" w:themeColor="accent1" w:themeShade="80"/>
          <w:sz w:val="24"/>
          <w:szCs w:val="24"/>
        </w:rPr>
        <w:t>, 2019</w:t>
      </w:r>
    </w:p>
    <w:p w:rsidR="00DD0E8B" w:rsidRDefault="00DD0E8B" w:rsidP="00DD0E8B">
      <w:pPr>
        <w:pStyle w:val="Heading2"/>
        <w:jc w:val="center"/>
        <w:rPr>
          <w:b w:val="0"/>
          <w:color w:val="1F4E79" w:themeColor="accent1" w:themeShade="80"/>
          <w:sz w:val="24"/>
          <w:szCs w:val="24"/>
        </w:rPr>
      </w:pPr>
    </w:p>
    <w:p w:rsidR="00DD0E8B" w:rsidRDefault="00DD0E8B" w:rsidP="00DD0E8B">
      <w:pPr>
        <w:pStyle w:val="Heading2"/>
        <w:rPr>
          <w:b w:val="0"/>
          <w:color w:val="1F4E79" w:themeColor="accent1" w:themeShade="80"/>
          <w:sz w:val="24"/>
          <w:szCs w:val="24"/>
        </w:rPr>
      </w:pPr>
      <w:r>
        <w:rPr>
          <w:b w:val="0"/>
          <w:color w:val="1F4E79" w:themeColor="accent1" w:themeShade="80"/>
          <w:sz w:val="24"/>
          <w:szCs w:val="24"/>
        </w:rPr>
        <w:t>Meeting called to order</w:t>
      </w:r>
      <w:r w:rsidR="00CB7FD8">
        <w:rPr>
          <w:b w:val="0"/>
          <w:color w:val="1F4E79" w:themeColor="accent1" w:themeShade="80"/>
          <w:sz w:val="24"/>
          <w:szCs w:val="24"/>
        </w:rPr>
        <w:t xml:space="preserve"> </w:t>
      </w:r>
      <w:r>
        <w:rPr>
          <w:b w:val="0"/>
          <w:color w:val="1F4E79" w:themeColor="accent1" w:themeShade="80"/>
          <w:sz w:val="24"/>
          <w:szCs w:val="24"/>
        </w:rPr>
        <w:t>by club president Charlie Yow</w:t>
      </w:r>
      <w:r w:rsidR="001B7BA4">
        <w:rPr>
          <w:b w:val="0"/>
          <w:color w:val="1F4E79" w:themeColor="accent1" w:themeShade="80"/>
          <w:sz w:val="24"/>
          <w:szCs w:val="24"/>
        </w:rPr>
        <w:t xml:space="preserve">, </w:t>
      </w:r>
      <w:r w:rsidR="0069409A">
        <w:rPr>
          <w:b w:val="0"/>
          <w:color w:val="1F4E79" w:themeColor="accent1" w:themeShade="80"/>
          <w:sz w:val="24"/>
          <w:szCs w:val="24"/>
        </w:rPr>
        <w:t>8 members present including 5 officers</w:t>
      </w:r>
    </w:p>
    <w:p w:rsidR="00DD0E8B" w:rsidRPr="00DD0E8B" w:rsidRDefault="00DD0E8B" w:rsidP="00DD0E8B">
      <w:pPr>
        <w:pStyle w:val="Heading2"/>
        <w:rPr>
          <w:b w:val="0"/>
          <w:color w:val="1F4E79" w:themeColor="accent1" w:themeShade="80"/>
          <w:sz w:val="24"/>
          <w:szCs w:val="24"/>
        </w:rPr>
      </w:pPr>
    </w:p>
    <w:p w:rsidR="000D398C" w:rsidRPr="000D398C" w:rsidRDefault="000D398C">
      <w:pPr>
        <w:pStyle w:val="Heading2"/>
        <w:rPr>
          <w:color w:val="1F4E79" w:themeColor="accent1" w:themeShade="80"/>
          <w:sz w:val="28"/>
          <w:szCs w:val="28"/>
        </w:rPr>
      </w:pPr>
      <w:r w:rsidRPr="000D398C">
        <w:rPr>
          <w:color w:val="1F4E79" w:themeColor="accent1" w:themeShade="80"/>
          <w:sz w:val="28"/>
          <w:szCs w:val="28"/>
        </w:rPr>
        <w:t>ANNOUNCEMENTS:</w:t>
      </w:r>
    </w:p>
    <w:p w:rsidR="000D398C" w:rsidRDefault="000D398C">
      <w:pPr>
        <w:pStyle w:val="Heading2"/>
        <w:rPr>
          <w:b w:val="0"/>
          <w:sz w:val="24"/>
          <w:szCs w:val="24"/>
        </w:rPr>
      </w:pPr>
    </w:p>
    <w:p w:rsidR="00DD4209" w:rsidRDefault="0069409A" w:rsidP="00193B0E">
      <w:pPr>
        <w:pStyle w:val="Heading2"/>
        <w:numPr>
          <w:ilvl w:val="0"/>
          <w:numId w:val="13"/>
        </w:numPr>
        <w:rPr>
          <w:b w:val="0"/>
          <w:color w:val="auto"/>
          <w:sz w:val="24"/>
          <w:szCs w:val="24"/>
        </w:rPr>
      </w:pPr>
      <w:r>
        <w:rPr>
          <w:b w:val="0"/>
          <w:color w:val="auto"/>
          <w:sz w:val="24"/>
          <w:szCs w:val="24"/>
        </w:rPr>
        <w:t>Fall is upon us, time to check those ba</w:t>
      </w:r>
      <w:r w:rsidR="00CB7FD8">
        <w:rPr>
          <w:b w:val="0"/>
          <w:color w:val="auto"/>
          <w:sz w:val="24"/>
          <w:szCs w:val="24"/>
        </w:rPr>
        <w:t>tteries and buy some fresh fuel!</w:t>
      </w:r>
    </w:p>
    <w:p w:rsidR="001B7BA4" w:rsidRPr="001B7BA4" w:rsidRDefault="001B7BA4" w:rsidP="001B7BA4">
      <w:pPr>
        <w:pStyle w:val="Heading2"/>
        <w:ind w:left="720"/>
        <w:rPr>
          <w:b w:val="0"/>
          <w:color w:val="auto"/>
          <w:sz w:val="24"/>
          <w:szCs w:val="24"/>
        </w:rPr>
      </w:pPr>
    </w:p>
    <w:p w:rsidR="00DD4209" w:rsidRDefault="00DD4209" w:rsidP="00DD4209">
      <w:pPr>
        <w:keepNext/>
        <w:keepLines/>
        <w:spacing w:after="20"/>
        <w:contextualSpacing/>
        <w:outlineLvl w:val="1"/>
        <w:rPr>
          <w:rFonts w:asciiTheme="majorHAnsi" w:eastAsiaTheme="majorEastAsia" w:hAnsiTheme="majorHAnsi" w:cstheme="majorBidi"/>
          <w:b/>
          <w:bCs/>
          <w:color w:val="1F4E79" w:themeColor="accent1" w:themeShade="80"/>
          <w:sz w:val="28"/>
          <w:szCs w:val="28"/>
        </w:rPr>
      </w:pPr>
      <w:r>
        <w:rPr>
          <w:rFonts w:asciiTheme="majorHAnsi" w:eastAsiaTheme="majorEastAsia" w:hAnsiTheme="majorHAnsi" w:cstheme="majorBidi"/>
          <w:b/>
          <w:bCs/>
          <w:color w:val="1F4E79" w:themeColor="accent1" w:themeShade="80"/>
          <w:sz w:val="28"/>
          <w:szCs w:val="28"/>
        </w:rPr>
        <w:t>OLD BUSINESS</w:t>
      </w:r>
      <w:r w:rsidRPr="00DD4209">
        <w:rPr>
          <w:rFonts w:asciiTheme="majorHAnsi" w:eastAsiaTheme="majorEastAsia" w:hAnsiTheme="majorHAnsi" w:cstheme="majorBidi"/>
          <w:b/>
          <w:bCs/>
          <w:color w:val="1F4E79" w:themeColor="accent1" w:themeShade="80"/>
          <w:sz w:val="28"/>
          <w:szCs w:val="28"/>
        </w:rPr>
        <w:t>:</w:t>
      </w:r>
    </w:p>
    <w:p w:rsidR="00DD4209" w:rsidRDefault="00DD4209" w:rsidP="00DD4209">
      <w:pPr>
        <w:keepNext/>
        <w:keepLines/>
        <w:spacing w:after="20"/>
        <w:contextualSpacing/>
        <w:outlineLvl w:val="1"/>
        <w:rPr>
          <w:rFonts w:asciiTheme="majorHAnsi" w:eastAsiaTheme="majorEastAsia" w:hAnsiTheme="majorHAnsi" w:cstheme="majorBidi"/>
          <w:b/>
          <w:bCs/>
          <w:color w:val="1F4E79" w:themeColor="accent1" w:themeShade="80"/>
          <w:sz w:val="28"/>
          <w:szCs w:val="28"/>
        </w:rPr>
      </w:pPr>
    </w:p>
    <w:p w:rsidR="00DD4209" w:rsidRPr="0069409A" w:rsidRDefault="00DD0E8B" w:rsidP="0069409A">
      <w:pPr>
        <w:pStyle w:val="ListParagraph"/>
        <w:keepNext/>
        <w:keepLines/>
        <w:numPr>
          <w:ilvl w:val="0"/>
          <w:numId w:val="15"/>
        </w:numPr>
        <w:spacing w:after="20"/>
        <w:outlineLvl w:val="1"/>
        <w:rPr>
          <w:rFonts w:asciiTheme="majorHAnsi" w:eastAsiaTheme="majorEastAsia" w:hAnsiTheme="majorHAnsi" w:cstheme="majorBidi"/>
          <w:b/>
          <w:bCs/>
          <w:sz w:val="28"/>
          <w:szCs w:val="28"/>
        </w:rPr>
      </w:pPr>
      <w:r>
        <w:rPr>
          <w:rFonts w:asciiTheme="majorHAnsi" w:eastAsiaTheme="majorEastAsia" w:hAnsiTheme="majorHAnsi" w:cstheme="majorBidi"/>
          <w:bCs/>
        </w:rPr>
        <w:t xml:space="preserve">Replacement pool </w:t>
      </w:r>
      <w:r w:rsidR="0069409A">
        <w:rPr>
          <w:rFonts w:asciiTheme="majorHAnsi" w:eastAsiaTheme="majorEastAsia" w:hAnsiTheme="majorHAnsi" w:cstheme="majorBidi"/>
          <w:bCs/>
        </w:rPr>
        <w:t>noodles have been installed on all flight stands, thanks Steve!</w:t>
      </w:r>
    </w:p>
    <w:p w:rsidR="0069409A" w:rsidRDefault="0069409A" w:rsidP="0069409A">
      <w:pPr>
        <w:pStyle w:val="ListParagraph"/>
        <w:keepNext/>
        <w:keepLines/>
        <w:numPr>
          <w:ilvl w:val="0"/>
          <w:numId w:val="15"/>
        </w:numPr>
        <w:spacing w:after="20"/>
        <w:outlineLvl w:val="1"/>
        <w:rPr>
          <w:rFonts w:asciiTheme="majorHAnsi" w:eastAsiaTheme="majorEastAsia" w:hAnsiTheme="majorHAnsi" w:cstheme="majorBidi"/>
          <w:b/>
          <w:bCs/>
          <w:sz w:val="28"/>
          <w:szCs w:val="28"/>
        </w:rPr>
      </w:pPr>
      <w:r>
        <w:rPr>
          <w:rFonts w:asciiTheme="majorHAnsi" w:eastAsiaTheme="majorEastAsia" w:hAnsiTheme="majorHAnsi" w:cstheme="majorBidi"/>
          <w:bCs/>
        </w:rPr>
        <w:t>Charlie is in the process of updating and doing some house cleaning on our website.</w:t>
      </w:r>
    </w:p>
    <w:p w:rsidR="0069409A" w:rsidRDefault="0069409A" w:rsidP="00DD4209">
      <w:pPr>
        <w:keepNext/>
        <w:keepLines/>
        <w:spacing w:after="20"/>
        <w:contextualSpacing/>
        <w:outlineLvl w:val="1"/>
        <w:rPr>
          <w:rFonts w:asciiTheme="majorHAnsi" w:eastAsiaTheme="majorEastAsia" w:hAnsiTheme="majorHAnsi" w:cstheme="majorBidi"/>
          <w:b/>
          <w:bCs/>
          <w:color w:val="1F4E79" w:themeColor="accent1" w:themeShade="80"/>
          <w:sz w:val="28"/>
          <w:szCs w:val="28"/>
        </w:rPr>
      </w:pPr>
    </w:p>
    <w:p w:rsidR="00DD4209" w:rsidRDefault="00DD4209" w:rsidP="00DD4209">
      <w:pPr>
        <w:keepNext/>
        <w:keepLines/>
        <w:spacing w:after="20"/>
        <w:contextualSpacing/>
        <w:outlineLvl w:val="1"/>
        <w:rPr>
          <w:rFonts w:asciiTheme="majorHAnsi" w:eastAsiaTheme="majorEastAsia" w:hAnsiTheme="majorHAnsi" w:cstheme="majorBidi"/>
          <w:b/>
          <w:bCs/>
          <w:sz w:val="28"/>
          <w:szCs w:val="28"/>
        </w:rPr>
      </w:pPr>
      <w:r>
        <w:rPr>
          <w:rFonts w:asciiTheme="majorHAnsi" w:eastAsiaTheme="majorEastAsia" w:hAnsiTheme="majorHAnsi" w:cstheme="majorBidi"/>
          <w:b/>
          <w:bCs/>
          <w:color w:val="1F4E79" w:themeColor="accent1" w:themeShade="80"/>
          <w:sz w:val="28"/>
          <w:szCs w:val="28"/>
        </w:rPr>
        <w:t>NEW BUSINESS</w:t>
      </w:r>
      <w:r w:rsidRPr="00DD4209">
        <w:rPr>
          <w:rFonts w:asciiTheme="majorHAnsi" w:eastAsiaTheme="majorEastAsia" w:hAnsiTheme="majorHAnsi" w:cstheme="majorBidi"/>
          <w:b/>
          <w:bCs/>
          <w:color w:val="1F4E79" w:themeColor="accent1" w:themeShade="80"/>
          <w:sz w:val="28"/>
          <w:szCs w:val="28"/>
        </w:rPr>
        <w:t>:</w:t>
      </w:r>
    </w:p>
    <w:p w:rsidR="00DD4209" w:rsidRDefault="00DD4209" w:rsidP="00DD4209">
      <w:pPr>
        <w:keepNext/>
        <w:keepLines/>
        <w:spacing w:after="20"/>
        <w:contextualSpacing/>
        <w:outlineLvl w:val="1"/>
        <w:rPr>
          <w:rFonts w:asciiTheme="majorHAnsi" w:eastAsiaTheme="majorEastAsia" w:hAnsiTheme="majorHAnsi" w:cstheme="majorBidi"/>
          <w:bCs/>
        </w:rPr>
      </w:pPr>
    </w:p>
    <w:p w:rsidR="00DE357B" w:rsidRPr="0069409A" w:rsidRDefault="0069409A" w:rsidP="0069409A">
      <w:pPr>
        <w:pStyle w:val="ListParagraph"/>
        <w:keepNext/>
        <w:keepLines/>
        <w:numPr>
          <w:ilvl w:val="0"/>
          <w:numId w:val="15"/>
        </w:numPr>
        <w:spacing w:after="20"/>
        <w:outlineLvl w:val="1"/>
        <w:rPr>
          <w:rFonts w:asciiTheme="majorHAnsi" w:eastAsiaTheme="majorEastAsia" w:hAnsiTheme="majorHAnsi" w:cstheme="majorBidi"/>
          <w:b/>
          <w:bCs/>
          <w:sz w:val="28"/>
          <w:szCs w:val="28"/>
        </w:rPr>
      </w:pPr>
      <w:r>
        <w:rPr>
          <w:rFonts w:asciiTheme="majorHAnsi" w:eastAsiaTheme="majorEastAsia" w:hAnsiTheme="majorHAnsi" w:cstheme="majorBidi"/>
          <w:bCs/>
        </w:rPr>
        <w:t>Motion has been floored to shut off water to field, vote will be taken during October meeting.  See treasurers report below for details.</w:t>
      </w:r>
    </w:p>
    <w:p w:rsidR="0069409A" w:rsidRPr="0069409A" w:rsidRDefault="0069409A" w:rsidP="0069409A">
      <w:pPr>
        <w:pStyle w:val="ListParagraph"/>
        <w:keepNext/>
        <w:keepLines/>
        <w:numPr>
          <w:ilvl w:val="0"/>
          <w:numId w:val="15"/>
        </w:numPr>
        <w:spacing w:after="20"/>
        <w:outlineLvl w:val="1"/>
        <w:rPr>
          <w:rFonts w:asciiTheme="majorHAnsi" w:eastAsiaTheme="majorEastAsia" w:hAnsiTheme="majorHAnsi" w:cstheme="majorBidi"/>
          <w:b/>
          <w:bCs/>
          <w:sz w:val="28"/>
          <w:szCs w:val="28"/>
        </w:rPr>
      </w:pPr>
      <w:r>
        <w:rPr>
          <w:rFonts w:asciiTheme="majorHAnsi" w:eastAsiaTheme="majorEastAsia" w:hAnsiTheme="majorHAnsi" w:cstheme="majorBidi"/>
          <w:bCs/>
        </w:rPr>
        <w:t>The awnings are looking worse for wear.  There are missing screws throughout and the westmost awning was recently seen swaying back and forth during one of our famous 25 mph wind days.  Phil Johnson is contacting local companies for a service quote.</w:t>
      </w:r>
    </w:p>
    <w:p w:rsidR="0069409A" w:rsidRDefault="0069409A" w:rsidP="0069409A">
      <w:pPr>
        <w:pStyle w:val="ListParagraph"/>
        <w:keepNext/>
        <w:keepLines/>
        <w:numPr>
          <w:ilvl w:val="0"/>
          <w:numId w:val="15"/>
        </w:numPr>
        <w:spacing w:after="20"/>
        <w:outlineLvl w:val="1"/>
        <w:rPr>
          <w:rFonts w:asciiTheme="majorHAnsi" w:eastAsiaTheme="majorEastAsia" w:hAnsiTheme="majorHAnsi" w:cstheme="majorBidi"/>
          <w:b/>
          <w:bCs/>
          <w:sz w:val="28"/>
          <w:szCs w:val="28"/>
        </w:rPr>
      </w:pPr>
      <w:r>
        <w:rPr>
          <w:rFonts w:asciiTheme="majorHAnsi" w:eastAsiaTheme="majorEastAsia" w:hAnsiTheme="majorHAnsi" w:cstheme="majorBidi"/>
          <w:bCs/>
        </w:rPr>
        <w:t>Vote taken for 4 new members, Freddy, Robert, Miguel, and Joseph.  Unanimously passed, welcome aboard guys!</w:t>
      </w:r>
    </w:p>
    <w:p w:rsidR="00DE357B" w:rsidRPr="00DE357B" w:rsidRDefault="00DE357B" w:rsidP="00DE357B">
      <w:pPr>
        <w:keepNext/>
        <w:keepLines/>
        <w:spacing w:after="20"/>
        <w:outlineLvl w:val="1"/>
        <w:rPr>
          <w:rFonts w:asciiTheme="majorHAnsi" w:eastAsiaTheme="majorEastAsia" w:hAnsiTheme="majorHAnsi" w:cstheme="majorBidi"/>
          <w:b/>
          <w:bCs/>
          <w:sz w:val="28"/>
          <w:szCs w:val="28"/>
        </w:rPr>
      </w:pPr>
    </w:p>
    <w:p w:rsidR="00D94BA7" w:rsidRDefault="00D94BA7" w:rsidP="00D94BA7">
      <w:pPr>
        <w:keepNext/>
        <w:keepLines/>
        <w:spacing w:after="20"/>
        <w:outlineLvl w:val="1"/>
        <w:rPr>
          <w:rFonts w:asciiTheme="majorHAnsi" w:eastAsiaTheme="majorEastAsia" w:hAnsiTheme="majorHAnsi" w:cstheme="majorBidi"/>
          <w:b/>
          <w:bCs/>
          <w:sz w:val="28"/>
          <w:szCs w:val="28"/>
        </w:rPr>
      </w:pPr>
    </w:p>
    <w:p w:rsidR="00D94BA7" w:rsidRDefault="00D94BA7" w:rsidP="00D94BA7">
      <w:pPr>
        <w:keepNext/>
        <w:keepLines/>
        <w:spacing w:after="20"/>
        <w:outlineLvl w:val="1"/>
        <w:rPr>
          <w:rFonts w:asciiTheme="majorHAnsi" w:eastAsiaTheme="majorEastAsia" w:hAnsiTheme="majorHAnsi" w:cstheme="majorBidi"/>
          <w:b/>
          <w:bCs/>
          <w:color w:val="1F4E79" w:themeColor="accent1" w:themeShade="80"/>
          <w:sz w:val="28"/>
          <w:szCs w:val="28"/>
        </w:rPr>
      </w:pPr>
      <w:r>
        <w:rPr>
          <w:rFonts w:asciiTheme="majorHAnsi" w:eastAsiaTheme="majorEastAsia" w:hAnsiTheme="majorHAnsi" w:cstheme="majorBidi"/>
          <w:b/>
          <w:bCs/>
          <w:color w:val="1F4E79" w:themeColor="accent1" w:themeShade="80"/>
          <w:sz w:val="28"/>
          <w:szCs w:val="28"/>
        </w:rPr>
        <w:t>FINANCIAL REPORT:</w:t>
      </w:r>
    </w:p>
    <w:p w:rsidR="00D94BA7" w:rsidRDefault="00D94BA7" w:rsidP="00D94BA7">
      <w:pPr>
        <w:keepNext/>
        <w:keepLines/>
        <w:spacing w:after="20"/>
        <w:outlineLvl w:val="1"/>
        <w:rPr>
          <w:rFonts w:asciiTheme="majorHAnsi" w:eastAsiaTheme="majorEastAsia" w:hAnsiTheme="majorHAnsi" w:cstheme="majorBidi"/>
          <w:b/>
          <w:bCs/>
          <w:color w:val="1F4E79" w:themeColor="accent1" w:themeShade="80"/>
          <w:sz w:val="28"/>
          <w:szCs w:val="28"/>
        </w:rPr>
      </w:pPr>
    </w:p>
    <w:p w:rsidR="00D94BA7" w:rsidRPr="0069409A" w:rsidRDefault="00D94BA7" w:rsidP="00D94BA7">
      <w:pPr>
        <w:pStyle w:val="ListParagraph"/>
        <w:keepNext/>
        <w:keepLines/>
        <w:numPr>
          <w:ilvl w:val="0"/>
          <w:numId w:val="17"/>
        </w:numPr>
        <w:spacing w:after="20"/>
        <w:outlineLvl w:val="1"/>
        <w:rPr>
          <w:rFonts w:asciiTheme="majorHAnsi" w:eastAsiaTheme="majorEastAsia" w:hAnsiTheme="majorHAnsi" w:cstheme="majorBidi"/>
          <w:b/>
          <w:bCs/>
          <w:color w:val="1F4E79" w:themeColor="accent1" w:themeShade="80"/>
          <w:sz w:val="28"/>
          <w:szCs w:val="28"/>
        </w:rPr>
      </w:pPr>
      <w:r>
        <w:rPr>
          <w:rFonts w:asciiTheme="majorHAnsi" w:eastAsiaTheme="majorEastAsia" w:hAnsiTheme="majorHAnsi" w:cstheme="majorBidi"/>
          <w:bCs/>
        </w:rPr>
        <w:t xml:space="preserve">Current balance after </w:t>
      </w:r>
      <w:r w:rsidR="0069409A">
        <w:rPr>
          <w:rFonts w:asciiTheme="majorHAnsi" w:eastAsiaTheme="majorEastAsia" w:hAnsiTheme="majorHAnsi" w:cstheme="majorBidi"/>
          <w:bCs/>
        </w:rPr>
        <w:t>summer</w:t>
      </w:r>
      <w:r w:rsidR="002F36E6">
        <w:rPr>
          <w:rFonts w:asciiTheme="majorHAnsi" w:eastAsiaTheme="majorEastAsia" w:hAnsiTheme="majorHAnsi" w:cstheme="majorBidi"/>
          <w:bCs/>
        </w:rPr>
        <w:t xml:space="preserve"> expenses: </w:t>
      </w:r>
      <w:r w:rsidR="0069409A">
        <w:rPr>
          <w:rFonts w:asciiTheme="majorHAnsi" w:eastAsiaTheme="majorEastAsia" w:hAnsiTheme="majorHAnsi" w:cstheme="majorBidi"/>
          <w:bCs/>
        </w:rPr>
        <w:t>$2991.26, this includes the $1500 tractor fund</w:t>
      </w:r>
      <w:r w:rsidR="002F36E6">
        <w:rPr>
          <w:rFonts w:asciiTheme="majorHAnsi" w:eastAsiaTheme="majorEastAsia" w:hAnsiTheme="majorHAnsi" w:cstheme="majorBidi"/>
          <w:bCs/>
        </w:rPr>
        <w:t xml:space="preserve">.  </w:t>
      </w:r>
    </w:p>
    <w:p w:rsidR="0069409A" w:rsidRPr="002F36E6" w:rsidRDefault="0069409A" w:rsidP="00D94BA7">
      <w:pPr>
        <w:pStyle w:val="ListParagraph"/>
        <w:keepNext/>
        <w:keepLines/>
        <w:numPr>
          <w:ilvl w:val="0"/>
          <w:numId w:val="17"/>
        </w:numPr>
        <w:spacing w:after="20"/>
        <w:outlineLvl w:val="1"/>
        <w:rPr>
          <w:rFonts w:asciiTheme="majorHAnsi" w:eastAsiaTheme="majorEastAsia" w:hAnsiTheme="majorHAnsi" w:cstheme="majorBidi"/>
          <w:b/>
          <w:bCs/>
          <w:color w:val="1F4E79" w:themeColor="accent1" w:themeShade="80"/>
          <w:sz w:val="28"/>
          <w:szCs w:val="28"/>
        </w:rPr>
      </w:pPr>
      <w:r>
        <w:rPr>
          <w:rFonts w:asciiTheme="majorHAnsi" w:eastAsiaTheme="majorEastAsia" w:hAnsiTheme="majorHAnsi" w:cstheme="majorBidi"/>
          <w:bCs/>
        </w:rPr>
        <w:t>Club Treasurer David Guerra reported a $600+ expense was recently paid out to the city for the replacement water meter and an excessive water bill due to leaks in the system</w:t>
      </w:r>
      <w:r w:rsidR="00CB7FD8">
        <w:rPr>
          <w:rFonts w:asciiTheme="majorHAnsi" w:eastAsiaTheme="majorEastAsia" w:hAnsiTheme="majorHAnsi" w:cstheme="majorBidi"/>
          <w:bCs/>
        </w:rPr>
        <w:t>, much of which is due to vandalism at the meter.  As mentioned above, a motion was floored to turn the water off entirely as we simply can’t afford to keep absorbing bills of this size for water, especially considering our water bill has historically been less than $50 a month in the past.  If you want your voice to be heard over this, please be sure and attend the October meeting.</w:t>
      </w:r>
    </w:p>
    <w:p w:rsidR="00DD0E8B" w:rsidRPr="00CB7FD8" w:rsidRDefault="009F1077" w:rsidP="00DD0E8B">
      <w:pPr>
        <w:pStyle w:val="ListParagraph"/>
        <w:keepNext/>
        <w:keepLines/>
        <w:numPr>
          <w:ilvl w:val="0"/>
          <w:numId w:val="17"/>
        </w:numPr>
        <w:spacing w:after="20"/>
        <w:outlineLvl w:val="1"/>
        <w:rPr>
          <w:rFonts w:asciiTheme="majorHAnsi" w:eastAsiaTheme="majorEastAsia" w:hAnsiTheme="majorHAnsi" w:cstheme="majorBidi"/>
          <w:b/>
          <w:bCs/>
          <w:color w:val="1F4E79" w:themeColor="accent1" w:themeShade="80"/>
          <w:sz w:val="28"/>
          <w:szCs w:val="28"/>
        </w:rPr>
      </w:pPr>
      <w:r>
        <w:rPr>
          <w:rFonts w:asciiTheme="majorHAnsi" w:eastAsiaTheme="majorEastAsia" w:hAnsiTheme="majorHAnsi" w:cstheme="majorBidi"/>
          <w:bCs/>
        </w:rPr>
        <w:t>Reminder that</w:t>
      </w:r>
      <w:r w:rsidR="00E539B9">
        <w:rPr>
          <w:rFonts w:asciiTheme="majorHAnsi" w:eastAsiaTheme="majorEastAsia" w:hAnsiTheme="majorHAnsi" w:cstheme="majorBidi"/>
          <w:bCs/>
        </w:rPr>
        <w:t xml:space="preserve"> lots of club shirts/hats</w:t>
      </w:r>
      <w:r>
        <w:rPr>
          <w:rFonts w:asciiTheme="majorHAnsi" w:eastAsiaTheme="majorEastAsia" w:hAnsiTheme="majorHAnsi" w:cstheme="majorBidi"/>
          <w:bCs/>
        </w:rPr>
        <w:t xml:space="preserve"> are</w:t>
      </w:r>
      <w:r w:rsidR="00CB7FD8">
        <w:rPr>
          <w:rFonts w:asciiTheme="majorHAnsi" w:eastAsiaTheme="majorEastAsia" w:hAnsiTheme="majorHAnsi" w:cstheme="majorBidi"/>
          <w:bCs/>
        </w:rPr>
        <w:t xml:space="preserve"> still</w:t>
      </w:r>
      <w:r w:rsidR="00DD0E8B">
        <w:rPr>
          <w:rFonts w:asciiTheme="majorHAnsi" w:eastAsiaTheme="majorEastAsia" w:hAnsiTheme="majorHAnsi" w:cstheme="majorBidi"/>
          <w:bCs/>
        </w:rPr>
        <w:t xml:space="preserve"> available.  Shirts are $20, hats are $12.</w:t>
      </w:r>
    </w:p>
    <w:p w:rsidR="00926DCD" w:rsidRDefault="00DE357B" w:rsidP="00DD0E8B">
      <w:pPr>
        <w:keepNext/>
        <w:keepLines/>
        <w:spacing w:after="20"/>
        <w:outlineLvl w:val="1"/>
        <w:rPr>
          <w:rFonts w:asciiTheme="majorHAnsi" w:eastAsiaTheme="majorEastAsia" w:hAnsiTheme="majorHAnsi" w:cstheme="majorBidi"/>
          <w:b/>
          <w:bCs/>
          <w:color w:val="1F4E79" w:themeColor="accent1" w:themeShade="80"/>
          <w:sz w:val="28"/>
          <w:szCs w:val="28"/>
        </w:rPr>
      </w:pPr>
      <w:r>
        <w:rPr>
          <w:rFonts w:asciiTheme="majorHAnsi" w:eastAsiaTheme="majorEastAsia" w:hAnsiTheme="majorHAnsi" w:cstheme="majorBidi"/>
          <w:b/>
          <w:bCs/>
          <w:color w:val="1F4E79" w:themeColor="accent1" w:themeShade="80"/>
          <w:sz w:val="28"/>
          <w:szCs w:val="28"/>
        </w:rPr>
        <w:t>N</w:t>
      </w:r>
      <w:r w:rsidR="00CB7FD8">
        <w:rPr>
          <w:rFonts w:asciiTheme="majorHAnsi" w:eastAsiaTheme="majorEastAsia" w:hAnsiTheme="majorHAnsi" w:cstheme="majorBidi"/>
          <w:b/>
          <w:bCs/>
          <w:color w:val="1F4E79" w:themeColor="accent1" w:themeShade="80"/>
          <w:sz w:val="28"/>
          <w:szCs w:val="28"/>
        </w:rPr>
        <w:t>ext meeting will be October 7</w:t>
      </w:r>
      <w:r w:rsidR="00926DCD">
        <w:rPr>
          <w:rFonts w:asciiTheme="majorHAnsi" w:eastAsiaTheme="majorEastAsia" w:hAnsiTheme="majorHAnsi" w:cstheme="majorBidi"/>
          <w:b/>
          <w:bCs/>
          <w:color w:val="1F4E79" w:themeColor="accent1" w:themeShade="80"/>
          <w:sz w:val="28"/>
          <w:szCs w:val="28"/>
        </w:rPr>
        <w:t>, 2019.</w:t>
      </w:r>
    </w:p>
    <w:p w:rsidR="00926DCD" w:rsidRDefault="00926DCD" w:rsidP="00DD0E8B">
      <w:pPr>
        <w:keepNext/>
        <w:keepLines/>
        <w:spacing w:after="20"/>
        <w:outlineLvl w:val="1"/>
        <w:rPr>
          <w:rFonts w:asciiTheme="majorHAnsi" w:eastAsiaTheme="majorEastAsia" w:hAnsiTheme="majorHAnsi" w:cstheme="majorBidi"/>
          <w:b/>
          <w:bCs/>
          <w:color w:val="1F4E79" w:themeColor="accent1" w:themeShade="80"/>
          <w:sz w:val="28"/>
          <w:szCs w:val="28"/>
        </w:rPr>
      </w:pPr>
    </w:p>
    <w:p w:rsidR="00DE357B" w:rsidRDefault="00726F13" w:rsidP="00DD0E8B">
      <w:pPr>
        <w:keepNext/>
        <w:keepLines/>
        <w:spacing w:after="20"/>
        <w:outlineLvl w:val="1"/>
        <w:rPr>
          <w:rFonts w:asciiTheme="majorHAnsi" w:eastAsiaTheme="majorEastAsia" w:hAnsiTheme="majorHAnsi" w:cstheme="majorBidi"/>
          <w:b/>
          <w:bCs/>
          <w:color w:val="1F4E79" w:themeColor="accent1" w:themeShade="80"/>
          <w:sz w:val="28"/>
          <w:szCs w:val="28"/>
        </w:rPr>
      </w:pPr>
      <w:r>
        <w:rPr>
          <w:rFonts w:asciiTheme="majorHAnsi" w:eastAsiaTheme="majorEastAsia" w:hAnsiTheme="majorHAnsi" w:cstheme="majorBidi"/>
          <w:b/>
          <w:bCs/>
          <w:color w:val="1F4E79" w:themeColor="accent1" w:themeShade="80"/>
          <w:sz w:val="28"/>
          <w:szCs w:val="28"/>
        </w:rPr>
        <w:t>Meeting adjourned.</w:t>
      </w:r>
    </w:p>
    <w:p w:rsidR="00DD0E8B" w:rsidRDefault="00DD0E8B" w:rsidP="00DD0E8B">
      <w:pPr>
        <w:keepNext/>
        <w:keepLines/>
        <w:spacing w:after="20"/>
        <w:outlineLvl w:val="1"/>
        <w:rPr>
          <w:rFonts w:asciiTheme="majorHAnsi" w:eastAsiaTheme="majorEastAsia" w:hAnsiTheme="majorHAnsi" w:cstheme="majorBidi"/>
          <w:b/>
          <w:bCs/>
          <w:color w:val="1F4E79" w:themeColor="accent1" w:themeShade="80"/>
          <w:sz w:val="28"/>
          <w:szCs w:val="28"/>
        </w:rPr>
      </w:pPr>
    </w:p>
    <w:p w:rsidR="00DD4209" w:rsidRPr="00CB7FD8" w:rsidRDefault="00CB7FD8" w:rsidP="00CB7FD8">
      <w:pPr>
        <w:keepNext/>
        <w:keepLines/>
        <w:spacing w:after="20"/>
        <w:outlineLvl w:val="1"/>
        <w:rPr>
          <w:rFonts w:asciiTheme="majorHAnsi" w:eastAsiaTheme="majorEastAsia" w:hAnsiTheme="majorHAnsi" w:cstheme="majorBidi"/>
          <w:b/>
          <w:bCs/>
          <w:color w:val="1F4E79" w:themeColor="accent1" w:themeShade="80"/>
          <w:sz w:val="28"/>
          <w:szCs w:val="28"/>
        </w:rPr>
      </w:pPr>
      <w:r>
        <w:rPr>
          <w:rFonts w:asciiTheme="majorHAnsi" w:eastAsiaTheme="majorEastAsia" w:hAnsiTheme="majorHAnsi" w:cstheme="majorBidi"/>
          <w:b/>
          <w:bCs/>
          <w:color w:val="1F4E79" w:themeColor="accent1" w:themeShade="80"/>
          <w:sz w:val="28"/>
          <w:szCs w:val="28"/>
        </w:rPr>
        <w:t>Happy Flying, Phil...</w:t>
      </w:r>
    </w:p>
    <w:p w:rsidR="000D398C" w:rsidRPr="000D398C" w:rsidRDefault="000D398C">
      <w:pPr>
        <w:pStyle w:val="Heading2"/>
        <w:rPr>
          <w:b w:val="0"/>
          <w:color w:val="auto"/>
          <w:sz w:val="24"/>
          <w:szCs w:val="24"/>
        </w:rPr>
      </w:pPr>
    </w:p>
    <w:p w:rsidR="000D398C" w:rsidRDefault="000D398C">
      <w:pPr>
        <w:pStyle w:val="Heading2"/>
      </w:pPr>
    </w:p>
    <w:p w:rsidR="000D398C" w:rsidRDefault="000D398C">
      <w:pPr>
        <w:pStyle w:val="Heading2"/>
      </w:pPr>
    </w:p>
    <w:p w:rsidR="000D398C" w:rsidRDefault="000D398C">
      <w:pPr>
        <w:pStyle w:val="Heading2"/>
      </w:pPr>
    </w:p>
    <w:p w:rsidR="000D398C" w:rsidRDefault="000D398C">
      <w:pPr>
        <w:pStyle w:val="Heading2"/>
      </w:pPr>
    </w:p>
    <w:p w:rsidR="000D398C" w:rsidRDefault="000D398C">
      <w:pPr>
        <w:pStyle w:val="Heading2"/>
      </w:pPr>
      <w:bookmarkStart w:id="0" w:name="_GoBack"/>
      <w:bookmarkEnd w:id="0"/>
    </w:p>
    <w:sectPr w:rsidR="000D398C" w:rsidSect="001534F4">
      <w:footerReference w:type="default" r:id="rId7"/>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79A" w:rsidRDefault="006B679A">
      <w:pPr>
        <w:spacing w:after="0"/>
      </w:pPr>
      <w:r>
        <w:separator/>
      </w:r>
    </w:p>
  </w:endnote>
  <w:endnote w:type="continuationSeparator" w:id="0">
    <w:p w:rsidR="006B679A" w:rsidRDefault="006B67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Footer"/>
    </w:pPr>
    <w:r>
      <w:t xml:space="preserve">Page | </w:t>
    </w:r>
    <w:r>
      <w:fldChar w:fldCharType="begin"/>
    </w:r>
    <w:r>
      <w:instrText xml:space="preserve"> PAGE   \* MERGEFORMAT </w:instrText>
    </w:r>
    <w:r>
      <w:fldChar w:fldCharType="separate"/>
    </w:r>
    <w:r w:rsidR="00DE357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79A" w:rsidRDefault="006B679A">
      <w:pPr>
        <w:spacing w:after="0"/>
      </w:pPr>
      <w:r>
        <w:separator/>
      </w:r>
    </w:p>
  </w:footnote>
  <w:footnote w:type="continuationSeparator" w:id="0">
    <w:p w:rsidR="006B679A" w:rsidRDefault="006B67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E353E1"/>
    <w:multiLevelType w:val="hybridMultilevel"/>
    <w:tmpl w:val="5360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A7CB1"/>
    <w:multiLevelType w:val="hybridMultilevel"/>
    <w:tmpl w:val="ADB6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659BC"/>
    <w:multiLevelType w:val="hybridMultilevel"/>
    <w:tmpl w:val="772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5566F"/>
    <w:multiLevelType w:val="hybridMultilevel"/>
    <w:tmpl w:val="5C30FF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93E41"/>
    <w:multiLevelType w:val="hybridMultilevel"/>
    <w:tmpl w:val="9630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8C"/>
    <w:rsid w:val="000249A1"/>
    <w:rsid w:val="000260FC"/>
    <w:rsid w:val="00056BC4"/>
    <w:rsid w:val="000832C3"/>
    <w:rsid w:val="000A092C"/>
    <w:rsid w:val="000B2432"/>
    <w:rsid w:val="000D398C"/>
    <w:rsid w:val="00140B99"/>
    <w:rsid w:val="00144883"/>
    <w:rsid w:val="001534F4"/>
    <w:rsid w:val="00154F16"/>
    <w:rsid w:val="001B7BA4"/>
    <w:rsid w:val="001F1E06"/>
    <w:rsid w:val="00202149"/>
    <w:rsid w:val="002B7342"/>
    <w:rsid w:val="002D0BE6"/>
    <w:rsid w:val="002F36E6"/>
    <w:rsid w:val="00315B98"/>
    <w:rsid w:val="0033061E"/>
    <w:rsid w:val="00331681"/>
    <w:rsid w:val="00367AA6"/>
    <w:rsid w:val="00374B4A"/>
    <w:rsid w:val="003E0C20"/>
    <w:rsid w:val="003E76C2"/>
    <w:rsid w:val="00473C52"/>
    <w:rsid w:val="004A70C6"/>
    <w:rsid w:val="004C1FF3"/>
    <w:rsid w:val="004E2C7C"/>
    <w:rsid w:val="005313E1"/>
    <w:rsid w:val="00566DB3"/>
    <w:rsid w:val="0057139B"/>
    <w:rsid w:val="00592A5B"/>
    <w:rsid w:val="00592A8A"/>
    <w:rsid w:val="00595798"/>
    <w:rsid w:val="005A584C"/>
    <w:rsid w:val="005A723D"/>
    <w:rsid w:val="005F6C73"/>
    <w:rsid w:val="00614675"/>
    <w:rsid w:val="0065369E"/>
    <w:rsid w:val="0069409A"/>
    <w:rsid w:val="006B679A"/>
    <w:rsid w:val="00704D5F"/>
    <w:rsid w:val="00726F13"/>
    <w:rsid w:val="00737C01"/>
    <w:rsid w:val="00754EAE"/>
    <w:rsid w:val="007A0EE1"/>
    <w:rsid w:val="007C4DF9"/>
    <w:rsid w:val="00826C85"/>
    <w:rsid w:val="00830E41"/>
    <w:rsid w:val="0087638A"/>
    <w:rsid w:val="008C79E3"/>
    <w:rsid w:val="008D366D"/>
    <w:rsid w:val="00905D41"/>
    <w:rsid w:val="009175A7"/>
    <w:rsid w:val="00926DCD"/>
    <w:rsid w:val="00930FFC"/>
    <w:rsid w:val="00946B11"/>
    <w:rsid w:val="00957536"/>
    <w:rsid w:val="00976058"/>
    <w:rsid w:val="009A1291"/>
    <w:rsid w:val="009B7895"/>
    <w:rsid w:val="009E2071"/>
    <w:rsid w:val="009F1077"/>
    <w:rsid w:val="00A20344"/>
    <w:rsid w:val="00A60C64"/>
    <w:rsid w:val="00A97B7C"/>
    <w:rsid w:val="00AA4DF4"/>
    <w:rsid w:val="00AF1A93"/>
    <w:rsid w:val="00B01209"/>
    <w:rsid w:val="00B77387"/>
    <w:rsid w:val="00B81937"/>
    <w:rsid w:val="00B91837"/>
    <w:rsid w:val="00BC3826"/>
    <w:rsid w:val="00BF39E8"/>
    <w:rsid w:val="00C04231"/>
    <w:rsid w:val="00C23407"/>
    <w:rsid w:val="00C46365"/>
    <w:rsid w:val="00C50678"/>
    <w:rsid w:val="00C60419"/>
    <w:rsid w:val="00C8725D"/>
    <w:rsid w:val="00C8758B"/>
    <w:rsid w:val="00CB7FD8"/>
    <w:rsid w:val="00CD75B8"/>
    <w:rsid w:val="00CE5973"/>
    <w:rsid w:val="00D31F80"/>
    <w:rsid w:val="00D94BA7"/>
    <w:rsid w:val="00D952A3"/>
    <w:rsid w:val="00DD0E8B"/>
    <w:rsid w:val="00DD4209"/>
    <w:rsid w:val="00DE357B"/>
    <w:rsid w:val="00E04BA4"/>
    <w:rsid w:val="00E30299"/>
    <w:rsid w:val="00E40A6B"/>
    <w:rsid w:val="00E50EF9"/>
    <w:rsid w:val="00E539B9"/>
    <w:rsid w:val="00E77C76"/>
    <w:rsid w:val="00EA4EC2"/>
    <w:rsid w:val="00EF766B"/>
    <w:rsid w:val="00F009B0"/>
    <w:rsid w:val="00F03B0E"/>
    <w:rsid w:val="00F40B24"/>
    <w:rsid w:val="00F666AB"/>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C5E99"/>
  <w15:chartTrackingRefBased/>
  <w15:docId w15:val="{20CC068F-23E3-4D3A-8484-5B5794E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209"/>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hnson02\AppData\Roaming\Microsoft\Templates\All%20day%20meeting%20agenda%20(formal).dotx" TargetMode="External"/></Relationship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 day meeting agenda (formal)</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HHSC User</dc:creator>
  <cp:lastModifiedBy>Johnson,Phillip (HHSC)</cp:lastModifiedBy>
  <cp:revision>2</cp:revision>
  <dcterms:created xsi:type="dcterms:W3CDTF">2019-09-19T20:00:00Z</dcterms:created>
  <dcterms:modified xsi:type="dcterms:W3CDTF">2019-09-19T20:00:00Z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